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0A" w:rsidRDefault="006E420A">
      <w:bookmarkStart w:id="0" w:name="_GoBack"/>
      <w:bookmarkEnd w:id="0"/>
    </w:p>
    <w:p w:rsidR="00B34E0E" w:rsidRPr="00D4675C" w:rsidRDefault="00B34E0E" w:rsidP="00B34E0E">
      <w:pPr>
        <w:rPr>
          <w:b/>
          <w:color w:val="B32413"/>
          <w:sz w:val="24"/>
          <w:u w:val="single"/>
        </w:rPr>
      </w:pPr>
      <w:r w:rsidRPr="00D4675C">
        <w:rPr>
          <w:b/>
          <w:color w:val="B32413"/>
          <w:sz w:val="24"/>
          <w:u w:val="single"/>
        </w:rPr>
        <w:t>Club Coaching experience</w:t>
      </w:r>
    </w:p>
    <w:p w:rsidR="00B34E0E" w:rsidRPr="00D4675C" w:rsidRDefault="00532EB9" w:rsidP="00B34E0E">
      <w:pPr>
        <w:rPr>
          <w:b/>
          <w:u w:val="single"/>
        </w:rPr>
      </w:pPr>
      <w:r>
        <w:rPr>
          <w:b/>
          <w:u w:val="single"/>
        </w:rPr>
        <w:t>A5 South</w:t>
      </w:r>
    </w:p>
    <w:p w:rsidR="00B34E0E" w:rsidRPr="00274069" w:rsidRDefault="00532EB9" w:rsidP="00B34E0E">
      <w:pPr>
        <w:rPr>
          <w:b/>
        </w:rPr>
      </w:pPr>
      <w:r>
        <w:rPr>
          <w:b/>
        </w:rPr>
        <w:t>2014</w:t>
      </w:r>
      <w:r w:rsidR="00B34E0E">
        <w:rPr>
          <w:b/>
        </w:rPr>
        <w:t xml:space="preserve"> – </w:t>
      </w:r>
      <w:r>
        <w:rPr>
          <w:b/>
        </w:rPr>
        <w:t>Head Coach</w:t>
      </w:r>
      <w:r w:rsidR="00B34E0E">
        <w:rPr>
          <w:b/>
        </w:rPr>
        <w:t xml:space="preserve">, </w:t>
      </w:r>
      <w:r>
        <w:rPr>
          <w:b/>
        </w:rPr>
        <w:t>12-1</w:t>
      </w:r>
    </w:p>
    <w:p w:rsidR="00B34E0E" w:rsidRDefault="00532EB9" w:rsidP="00B34E0E">
      <w:pPr>
        <w:pStyle w:val="ListParagraph"/>
        <w:numPr>
          <w:ilvl w:val="0"/>
          <w:numId w:val="1"/>
        </w:numPr>
      </w:pPr>
      <w:r>
        <w:t>Finished ranked 6</w:t>
      </w:r>
      <w:r w:rsidRPr="00532EB9">
        <w:rPr>
          <w:vertAlign w:val="superscript"/>
        </w:rPr>
        <w:t>th</w:t>
      </w:r>
      <w:r>
        <w:t xml:space="preserve"> in SRVA team rankings</w:t>
      </w:r>
    </w:p>
    <w:p w:rsidR="00B34E0E" w:rsidRDefault="00532EB9" w:rsidP="00B34E0E">
      <w:pPr>
        <w:pStyle w:val="ListParagraph"/>
        <w:numPr>
          <w:ilvl w:val="0"/>
          <w:numId w:val="1"/>
        </w:numPr>
      </w:pPr>
      <w:r>
        <w:t>1</w:t>
      </w:r>
      <w:r w:rsidRPr="00532EB9">
        <w:rPr>
          <w:vertAlign w:val="superscript"/>
        </w:rPr>
        <w:t>st</w:t>
      </w:r>
      <w:r>
        <w:t xml:space="preserve"> place finish in the Ice Breaker tournament</w:t>
      </w:r>
    </w:p>
    <w:p w:rsidR="00B34E0E" w:rsidRDefault="00532EB9" w:rsidP="00B34E0E">
      <w:pPr>
        <w:pStyle w:val="ListParagraph"/>
        <w:numPr>
          <w:ilvl w:val="0"/>
          <w:numId w:val="1"/>
        </w:numPr>
      </w:pPr>
      <w:r>
        <w:t>Won bronze medal at the Bluegrass pre-qualifier (Louisville)</w:t>
      </w:r>
    </w:p>
    <w:p w:rsidR="00B34E0E" w:rsidRPr="00D4675C" w:rsidRDefault="00532EB9" w:rsidP="00B34E0E">
      <w:pPr>
        <w:rPr>
          <w:b/>
          <w:u w:val="single"/>
        </w:rPr>
      </w:pPr>
      <w:r>
        <w:rPr>
          <w:b/>
          <w:u w:val="single"/>
        </w:rPr>
        <w:t>A5 South</w:t>
      </w:r>
    </w:p>
    <w:p w:rsidR="00B34E0E" w:rsidRPr="00274069" w:rsidRDefault="00532EB9" w:rsidP="00B34E0E">
      <w:pPr>
        <w:rPr>
          <w:b/>
        </w:rPr>
      </w:pPr>
      <w:r>
        <w:rPr>
          <w:b/>
        </w:rPr>
        <w:t>2013</w:t>
      </w:r>
      <w:r w:rsidR="00B34E0E">
        <w:rPr>
          <w:b/>
        </w:rPr>
        <w:t xml:space="preserve"> – </w:t>
      </w:r>
      <w:r>
        <w:rPr>
          <w:b/>
        </w:rPr>
        <w:t>Master Coach</w:t>
      </w:r>
      <w:r w:rsidR="00B34E0E">
        <w:rPr>
          <w:b/>
        </w:rPr>
        <w:t xml:space="preserve">, </w:t>
      </w:r>
      <w:r>
        <w:rPr>
          <w:b/>
        </w:rPr>
        <w:t xml:space="preserve">Head Coach, 15-1 </w:t>
      </w:r>
    </w:p>
    <w:p w:rsidR="00B34E0E" w:rsidRDefault="00532EB9" w:rsidP="00B34E0E">
      <w:pPr>
        <w:rPr>
          <w:b/>
          <w:u w:val="single"/>
        </w:rPr>
      </w:pPr>
      <w:r>
        <w:rPr>
          <w:b/>
          <w:u w:val="single"/>
        </w:rPr>
        <w:t>Fusion</w:t>
      </w:r>
    </w:p>
    <w:p w:rsidR="00532EB9" w:rsidRPr="00274069" w:rsidRDefault="00532EB9" w:rsidP="00532EB9">
      <w:pPr>
        <w:rPr>
          <w:b/>
        </w:rPr>
      </w:pPr>
      <w:r>
        <w:rPr>
          <w:b/>
        </w:rPr>
        <w:t xml:space="preserve">2012 – Assistant Coach, 16-1 </w:t>
      </w:r>
    </w:p>
    <w:p w:rsidR="00532EB9" w:rsidRDefault="00532EB9" w:rsidP="00532EB9">
      <w:pPr>
        <w:rPr>
          <w:b/>
          <w:u w:val="single"/>
        </w:rPr>
      </w:pPr>
      <w:r>
        <w:rPr>
          <w:b/>
          <w:u w:val="single"/>
        </w:rPr>
        <w:t>Metro Atlanta</w:t>
      </w:r>
    </w:p>
    <w:p w:rsidR="00532EB9" w:rsidRPr="00274069" w:rsidRDefault="00532EB9" w:rsidP="00532EB9">
      <w:pPr>
        <w:rPr>
          <w:b/>
        </w:rPr>
      </w:pPr>
      <w:r>
        <w:rPr>
          <w:b/>
        </w:rPr>
        <w:t xml:space="preserve">2012 – Assistant Director, Head Coach, 17-1 </w:t>
      </w:r>
    </w:p>
    <w:p w:rsidR="00532EB9" w:rsidRDefault="00532EB9" w:rsidP="00532EB9">
      <w:pPr>
        <w:rPr>
          <w:b/>
          <w:u w:val="single"/>
        </w:rPr>
      </w:pPr>
      <w:r>
        <w:rPr>
          <w:b/>
          <w:u w:val="single"/>
        </w:rPr>
        <w:t>Tsunami</w:t>
      </w:r>
    </w:p>
    <w:p w:rsidR="00532EB9" w:rsidRPr="00274069" w:rsidRDefault="00532EB9" w:rsidP="00532EB9">
      <w:pPr>
        <w:rPr>
          <w:b/>
        </w:rPr>
      </w:pPr>
      <w:r>
        <w:rPr>
          <w:b/>
        </w:rPr>
        <w:t>2006 – Head Coach, 12-2, Assistant Coach, 12-1</w:t>
      </w:r>
    </w:p>
    <w:p w:rsidR="00532EB9" w:rsidRDefault="00532EB9" w:rsidP="00532EB9">
      <w:pPr>
        <w:pStyle w:val="ListParagraph"/>
        <w:numPr>
          <w:ilvl w:val="0"/>
          <w:numId w:val="1"/>
        </w:numPr>
      </w:pPr>
      <w:r>
        <w:t>12-1 finished 2</w:t>
      </w:r>
      <w:r w:rsidRPr="00532EB9">
        <w:rPr>
          <w:vertAlign w:val="superscript"/>
        </w:rPr>
        <w:t>nd</w:t>
      </w:r>
      <w:r>
        <w:t xml:space="preserve"> @ SRVA championships</w:t>
      </w:r>
    </w:p>
    <w:p w:rsidR="00532EB9" w:rsidRDefault="00532EB9" w:rsidP="00532EB9">
      <w:pPr>
        <w:pStyle w:val="ListParagraph"/>
        <w:numPr>
          <w:ilvl w:val="0"/>
          <w:numId w:val="1"/>
        </w:numPr>
      </w:pPr>
      <w:r>
        <w:t>12-1 was a National qualifier</w:t>
      </w:r>
    </w:p>
    <w:p w:rsidR="00C66BE2" w:rsidRPr="00274069" w:rsidRDefault="00C66BE2" w:rsidP="00C66BE2">
      <w:pPr>
        <w:rPr>
          <w:b/>
        </w:rPr>
      </w:pPr>
      <w:r>
        <w:rPr>
          <w:b/>
        </w:rPr>
        <w:t>2005 – Big Wave Director, Head Coach</w:t>
      </w:r>
      <w:r w:rsidR="005018B8">
        <w:rPr>
          <w:b/>
        </w:rPr>
        <w:t>, 14-3</w:t>
      </w:r>
    </w:p>
    <w:p w:rsidR="00B34E0E" w:rsidRPr="00D4675C" w:rsidRDefault="00B34E0E" w:rsidP="00B34E0E">
      <w:pPr>
        <w:rPr>
          <w:b/>
          <w:color w:val="B32413"/>
          <w:sz w:val="24"/>
          <w:u w:val="single"/>
        </w:rPr>
      </w:pPr>
      <w:r>
        <w:rPr>
          <w:b/>
          <w:color w:val="B32413"/>
          <w:sz w:val="24"/>
          <w:u w:val="single"/>
        </w:rPr>
        <w:t>School</w:t>
      </w:r>
      <w:r w:rsidRPr="00D4675C">
        <w:rPr>
          <w:b/>
          <w:color w:val="B32413"/>
          <w:sz w:val="24"/>
          <w:u w:val="single"/>
        </w:rPr>
        <w:t xml:space="preserve"> Coaching experience</w:t>
      </w:r>
    </w:p>
    <w:p w:rsidR="00C66BE2" w:rsidRPr="00D4675C" w:rsidRDefault="00C66BE2" w:rsidP="00C66BE2">
      <w:pPr>
        <w:rPr>
          <w:b/>
          <w:u w:val="single"/>
        </w:rPr>
      </w:pPr>
      <w:r>
        <w:rPr>
          <w:b/>
          <w:u w:val="single"/>
        </w:rPr>
        <w:t>Trinity Christian School</w:t>
      </w:r>
    </w:p>
    <w:p w:rsidR="00C66BE2" w:rsidRPr="00274069" w:rsidRDefault="00C66BE2" w:rsidP="00C66BE2">
      <w:pPr>
        <w:rPr>
          <w:b/>
        </w:rPr>
      </w:pPr>
      <w:r>
        <w:rPr>
          <w:b/>
        </w:rPr>
        <w:t>2010 to present – Head Coach, Varsity</w:t>
      </w:r>
    </w:p>
    <w:p w:rsidR="00C66BE2" w:rsidRPr="00C66BE2" w:rsidRDefault="00C66BE2" w:rsidP="00C66BE2">
      <w:pPr>
        <w:pStyle w:val="ListParagraph"/>
        <w:numPr>
          <w:ilvl w:val="0"/>
          <w:numId w:val="1"/>
        </w:numPr>
      </w:pPr>
      <w:r w:rsidRPr="00C66BE2">
        <w:t>2013 - GISA AAA State Champions</w:t>
      </w:r>
    </w:p>
    <w:p w:rsidR="00C66BE2" w:rsidRPr="00C66BE2" w:rsidRDefault="00C66BE2" w:rsidP="00C66BE2">
      <w:pPr>
        <w:pStyle w:val="ListParagraph"/>
        <w:numPr>
          <w:ilvl w:val="0"/>
          <w:numId w:val="1"/>
        </w:numPr>
      </w:pPr>
      <w:r w:rsidRPr="00C66BE2">
        <w:t>2012 - GISA AAA State Champions</w:t>
      </w:r>
    </w:p>
    <w:p w:rsidR="00C66BE2" w:rsidRPr="00C66BE2" w:rsidRDefault="00C66BE2" w:rsidP="00C66BE2">
      <w:pPr>
        <w:pStyle w:val="ListParagraph"/>
        <w:numPr>
          <w:ilvl w:val="0"/>
          <w:numId w:val="1"/>
        </w:numPr>
      </w:pPr>
      <w:r w:rsidRPr="00C66BE2">
        <w:t>2011 - GISA AAA State Champions</w:t>
      </w:r>
    </w:p>
    <w:p w:rsidR="00C66BE2" w:rsidRPr="00C66BE2" w:rsidRDefault="00C66BE2" w:rsidP="00C66BE2">
      <w:pPr>
        <w:pStyle w:val="ListParagraph"/>
        <w:numPr>
          <w:ilvl w:val="0"/>
          <w:numId w:val="1"/>
        </w:numPr>
      </w:pPr>
      <w:r w:rsidRPr="00C66BE2">
        <w:t>2010 - GISA AAA Elite 8</w:t>
      </w:r>
    </w:p>
    <w:p w:rsidR="00C66BE2" w:rsidRDefault="00C66BE2" w:rsidP="00B34E0E">
      <w:pPr>
        <w:rPr>
          <w:b/>
          <w:u w:val="single"/>
        </w:rPr>
      </w:pPr>
    </w:p>
    <w:p w:rsidR="00B34E0E" w:rsidRPr="00D4675C" w:rsidRDefault="00C66BE2" w:rsidP="00B34E0E">
      <w:pPr>
        <w:rPr>
          <w:b/>
          <w:u w:val="single"/>
        </w:rPr>
      </w:pPr>
      <w:r>
        <w:rPr>
          <w:b/>
          <w:u w:val="single"/>
        </w:rPr>
        <w:t>Whitewater High School</w:t>
      </w:r>
    </w:p>
    <w:p w:rsidR="00B34E0E" w:rsidRPr="00274069" w:rsidRDefault="00C66BE2" w:rsidP="00B34E0E">
      <w:pPr>
        <w:rPr>
          <w:b/>
        </w:rPr>
      </w:pPr>
      <w:r>
        <w:rPr>
          <w:b/>
        </w:rPr>
        <w:t>2005 - 2009</w:t>
      </w:r>
      <w:r w:rsidR="00B34E0E">
        <w:rPr>
          <w:b/>
        </w:rPr>
        <w:t xml:space="preserve"> – </w:t>
      </w:r>
      <w:r>
        <w:rPr>
          <w:b/>
        </w:rPr>
        <w:t>Community Coach</w:t>
      </w:r>
      <w:r w:rsidR="00B34E0E">
        <w:rPr>
          <w:b/>
        </w:rPr>
        <w:t xml:space="preserve">, </w:t>
      </w:r>
      <w:r>
        <w:rPr>
          <w:b/>
        </w:rPr>
        <w:t>Varsity</w:t>
      </w:r>
    </w:p>
    <w:p w:rsidR="00B34E0E" w:rsidRDefault="00C66BE2" w:rsidP="00B34E0E">
      <w:pPr>
        <w:pStyle w:val="ListParagraph"/>
        <w:numPr>
          <w:ilvl w:val="0"/>
          <w:numId w:val="1"/>
        </w:numPr>
      </w:pPr>
      <w:r>
        <w:t>2009 GHSA AAAA State Champions</w:t>
      </w:r>
    </w:p>
    <w:p w:rsidR="00C66BE2" w:rsidRDefault="00C66BE2" w:rsidP="00C66BE2">
      <w:pPr>
        <w:pStyle w:val="ListParagraph"/>
        <w:numPr>
          <w:ilvl w:val="0"/>
          <w:numId w:val="1"/>
        </w:numPr>
      </w:pPr>
      <w:r>
        <w:t>2008 GHSA AAAA Final Four</w:t>
      </w:r>
    </w:p>
    <w:p w:rsidR="00C66BE2" w:rsidRDefault="00C66BE2" w:rsidP="00C66BE2">
      <w:pPr>
        <w:pStyle w:val="ListParagraph"/>
        <w:numPr>
          <w:ilvl w:val="0"/>
          <w:numId w:val="1"/>
        </w:numPr>
      </w:pPr>
      <w:r>
        <w:t>2007 GHSA AAAA Elite 8</w:t>
      </w:r>
    </w:p>
    <w:p w:rsidR="00C66BE2" w:rsidRPr="00D4675C" w:rsidRDefault="00C66BE2" w:rsidP="00C66BE2">
      <w:pPr>
        <w:rPr>
          <w:b/>
          <w:u w:val="single"/>
        </w:rPr>
      </w:pPr>
      <w:r>
        <w:rPr>
          <w:b/>
          <w:u w:val="single"/>
        </w:rPr>
        <w:t>McIntosh High School</w:t>
      </w:r>
    </w:p>
    <w:p w:rsidR="00C66BE2" w:rsidRPr="00274069" w:rsidRDefault="00C66BE2" w:rsidP="00C66BE2">
      <w:pPr>
        <w:rPr>
          <w:b/>
        </w:rPr>
      </w:pPr>
      <w:r>
        <w:rPr>
          <w:b/>
        </w:rPr>
        <w:t>2002 - 2003 – Community Coach, Varsity</w:t>
      </w:r>
    </w:p>
    <w:p w:rsidR="00C66BE2" w:rsidRDefault="00C66BE2" w:rsidP="00C66BE2">
      <w:pPr>
        <w:pStyle w:val="ListParagraph"/>
        <w:numPr>
          <w:ilvl w:val="0"/>
          <w:numId w:val="1"/>
        </w:numPr>
      </w:pPr>
      <w:r>
        <w:t>2004 GHSA AAAAA Final Four</w:t>
      </w:r>
    </w:p>
    <w:p w:rsidR="00C66BE2" w:rsidRDefault="00C66BE2" w:rsidP="00C66BE2">
      <w:pPr>
        <w:pStyle w:val="ListParagraph"/>
        <w:numPr>
          <w:ilvl w:val="0"/>
          <w:numId w:val="1"/>
        </w:numPr>
      </w:pPr>
      <w:r>
        <w:t>2003 GHSA AAAAA Elite 8</w:t>
      </w:r>
    </w:p>
    <w:p w:rsidR="00C66BE2" w:rsidRPr="00D4675C" w:rsidRDefault="00C66BE2" w:rsidP="00C66BE2">
      <w:pPr>
        <w:rPr>
          <w:b/>
          <w:u w:val="single"/>
        </w:rPr>
      </w:pPr>
      <w:r>
        <w:rPr>
          <w:b/>
          <w:u w:val="single"/>
        </w:rPr>
        <w:t>McIntosh High School</w:t>
      </w:r>
    </w:p>
    <w:p w:rsidR="00B34E0E" w:rsidRPr="00C66BE2" w:rsidRDefault="00C66BE2">
      <w:pPr>
        <w:rPr>
          <w:b/>
        </w:rPr>
      </w:pPr>
      <w:r>
        <w:rPr>
          <w:b/>
        </w:rPr>
        <w:t>2001 – Head Coach, JV</w:t>
      </w:r>
    </w:p>
    <w:sectPr w:rsidR="00B34E0E" w:rsidRPr="00C66B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B9" w:rsidRDefault="00532EB9" w:rsidP="007E400B">
      <w:pPr>
        <w:spacing w:after="0" w:line="240" w:lineRule="auto"/>
      </w:pPr>
      <w:r>
        <w:separator/>
      </w:r>
    </w:p>
  </w:endnote>
  <w:endnote w:type="continuationSeparator" w:id="0">
    <w:p w:rsidR="00532EB9" w:rsidRDefault="00532EB9" w:rsidP="007E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B" w:rsidRDefault="00C66BE2" w:rsidP="007E400B">
    <w:pPr>
      <w:pStyle w:val="Footer"/>
      <w:jc w:val="center"/>
      <w:rPr>
        <w:b/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121920</wp:posOffset>
              </wp:positionV>
              <wp:extent cx="5970905" cy="45720"/>
              <wp:effectExtent l="57150" t="0" r="48895" b="1066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0905" cy="45720"/>
                      </a:xfrm>
                      <a:prstGeom prst="rect">
                        <a:avLst/>
                      </a:prstGeom>
                      <a:solidFill>
                        <a:srgbClr val="11185E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50800" dir="5400000" algn="ctr" rotWithShape="0">
                          <a:srgbClr val="1F497D">
                            <a:lumMod val="20000"/>
                            <a:lumOff val="80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.95pt;margin-top:9.6pt;width:470.1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" fillcolor="#11185e" stroked="f" strokeweight="2pt">
              <v:shadow on="t" color="#c6d9f1" offset="0,4pt"/>
              <v:path arrowok="t"/>
            </v:rect>
          </w:pict>
        </mc:Fallback>
      </mc:AlternateContent>
    </w:r>
  </w:p>
  <w:p w:rsidR="007E400B" w:rsidRDefault="007E400B" w:rsidP="007E400B">
    <w:pPr>
      <w:pStyle w:val="Footer"/>
      <w:jc w:val="center"/>
      <w:rPr>
        <w:b/>
        <w:noProof/>
        <w:sz w:val="18"/>
      </w:rPr>
    </w:pPr>
  </w:p>
  <w:p w:rsidR="007E400B" w:rsidRPr="007E400B" w:rsidRDefault="007E400B" w:rsidP="007E400B">
    <w:pPr>
      <w:pStyle w:val="Footer"/>
      <w:jc w:val="center"/>
      <w:rPr>
        <w:b/>
        <w:color w:val="B32413"/>
        <w:sz w:val="18"/>
      </w:rPr>
    </w:pPr>
    <w:r w:rsidRPr="007E400B">
      <w:rPr>
        <w:b/>
        <w:noProof/>
        <w:color w:val="B32413"/>
        <w:sz w:val="18"/>
      </w:rPr>
      <w:t>105 Mallory Court – Tyrone, GA 30290</w:t>
    </w:r>
  </w:p>
  <w:p w:rsidR="007E400B" w:rsidRDefault="007E4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B9" w:rsidRDefault="00532EB9" w:rsidP="007E400B">
      <w:pPr>
        <w:spacing w:after="0" w:line="240" w:lineRule="auto"/>
      </w:pPr>
      <w:r>
        <w:separator/>
      </w:r>
    </w:p>
  </w:footnote>
  <w:footnote w:type="continuationSeparator" w:id="0">
    <w:p w:rsidR="00532EB9" w:rsidRDefault="00532EB9" w:rsidP="007E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B" w:rsidRDefault="007E400B">
    <w:pPr>
      <w:pStyle w:val="Header"/>
    </w:pPr>
  </w:p>
  <w:p w:rsidR="007E400B" w:rsidRDefault="00C66B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2106930</wp:posOffset>
              </wp:positionH>
              <wp:positionV relativeFrom="paragraph">
                <wp:posOffset>3810</wp:posOffset>
              </wp:positionV>
              <wp:extent cx="3562350" cy="1144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2350" cy="11449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400B" w:rsidRPr="007E400B" w:rsidRDefault="00532EB9" w:rsidP="007E400B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Joe Camp</w:t>
                          </w:r>
                        </w:p>
                        <w:p w:rsidR="007E400B" w:rsidRPr="007E400B" w:rsidRDefault="0031279D" w:rsidP="007E400B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Head Coach, 12-1</w:t>
                          </w:r>
                        </w:p>
                        <w:p w:rsidR="007E400B" w:rsidRPr="007E400B" w:rsidRDefault="007E400B" w:rsidP="007E400B">
                          <w:pPr>
                            <w:spacing w:line="240" w:lineRule="auto"/>
                          </w:pPr>
                          <w:r w:rsidRPr="007E400B">
                            <w:t xml:space="preserve">Cell – </w:t>
                          </w:r>
                          <w:r w:rsidR="00532EB9">
                            <w:t>678-386-9162</w:t>
                          </w:r>
                        </w:p>
                        <w:p w:rsidR="007E400B" w:rsidRPr="007E400B" w:rsidRDefault="007E400B">
                          <w:r w:rsidRPr="007E400B">
                            <w:t xml:space="preserve">Email – </w:t>
                          </w:r>
                          <w:hyperlink r:id="rId1" w:history="1">
                            <w:r w:rsidR="00532EB9" w:rsidRPr="00A8786D">
                              <w:rPr>
                                <w:rStyle w:val="Hyperlink"/>
                              </w:rPr>
                              <w:t>phenique5@yahoo.com</w:t>
                            </w:r>
                          </w:hyperlink>
                          <w:r w:rsidR="00532EB9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9pt;margin-top:.3pt;width:280.5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" fillcolor="window" stroked="f" strokeweight=".5pt">
              <v:path arrowok="t"/>
              <v:textbox>
                <w:txbxContent>
                  <w:p w:rsidR="007E400B" w:rsidRPr="007E400B" w:rsidRDefault="00532EB9" w:rsidP="007E400B">
                    <w:pPr>
                      <w:spacing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Joe Camp</w:t>
                    </w:r>
                  </w:p>
                  <w:p w:rsidR="007E400B" w:rsidRPr="007E400B" w:rsidRDefault="0031279D" w:rsidP="007E400B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Head Coach, 12-1</w:t>
                    </w:r>
                  </w:p>
                  <w:p w:rsidR="007E400B" w:rsidRPr="007E400B" w:rsidRDefault="007E400B" w:rsidP="007E400B">
                    <w:pPr>
                      <w:spacing w:line="240" w:lineRule="auto"/>
                    </w:pPr>
                    <w:r w:rsidRPr="007E400B">
                      <w:t xml:space="preserve">Cell – </w:t>
                    </w:r>
                    <w:r w:rsidR="00532EB9">
                      <w:t>678-386-9162</w:t>
                    </w:r>
                  </w:p>
                  <w:p w:rsidR="007E400B" w:rsidRPr="007E400B" w:rsidRDefault="007E400B">
                    <w:r w:rsidRPr="007E400B">
                      <w:t xml:space="preserve">Email – </w:t>
                    </w:r>
                    <w:hyperlink r:id="rId2" w:history="1">
                      <w:r w:rsidR="00532EB9" w:rsidRPr="00A8786D">
                        <w:rPr>
                          <w:rStyle w:val="Hyperlink"/>
                        </w:rPr>
                        <w:t>phenique5@yahoo.com</w:t>
                      </w:r>
                    </w:hyperlink>
                    <w:r w:rsidR="00532EB9"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288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00B" w:rsidRDefault="00C66B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71540" cy="45720"/>
              <wp:effectExtent l="57150" t="0" r="48260" b="10668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1540" cy="45720"/>
                      </a:xfrm>
                      <a:prstGeom prst="rect">
                        <a:avLst/>
                      </a:prstGeom>
                      <a:solidFill>
                        <a:srgbClr val="11185E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50800" dir="5400000" algn="ctr" rotWithShape="0">
                          <a:srgbClr val="1F497D">
                            <a:lumMod val="20000"/>
                            <a:lumOff val="80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7.1pt;width:470.2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" fillcolor="#11185e" stroked="f" strokeweight="2pt">
              <v:shadow on="t" color="#c6d9f1" offset="0,4pt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DC5"/>
    <w:multiLevelType w:val="hybridMultilevel"/>
    <w:tmpl w:val="A42A81E0"/>
    <w:lvl w:ilvl="0" w:tplc="6EB0E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9"/>
    <w:rsid w:val="00065497"/>
    <w:rsid w:val="000A606D"/>
    <w:rsid w:val="0031279D"/>
    <w:rsid w:val="005018B8"/>
    <w:rsid w:val="00532EB9"/>
    <w:rsid w:val="006E420A"/>
    <w:rsid w:val="007E400B"/>
    <w:rsid w:val="00834C11"/>
    <w:rsid w:val="008D4A7F"/>
    <w:rsid w:val="009E4067"/>
    <w:rsid w:val="00AF76D4"/>
    <w:rsid w:val="00B34E0E"/>
    <w:rsid w:val="00BD41FE"/>
    <w:rsid w:val="00C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E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067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067"/>
    <w:pPr>
      <w:keepNext/>
      <w:keepLines/>
      <w:spacing w:before="200" w:after="0"/>
      <w:outlineLvl w:val="1"/>
    </w:pPr>
    <w:rPr>
      <w:rFonts w:eastAsia="Times New Roman"/>
      <w:b/>
      <w:bCs/>
      <w:color w:val="0000A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4067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9E4067"/>
    <w:rPr>
      <w:rFonts w:eastAsia="Times New Roman" w:cs="Times New Roman"/>
      <w:b/>
      <w:bCs/>
      <w:color w:val="0000AA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0B"/>
  </w:style>
  <w:style w:type="paragraph" w:styleId="Footer">
    <w:name w:val="footer"/>
    <w:basedOn w:val="Normal"/>
    <w:link w:val="Foot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0B"/>
  </w:style>
  <w:style w:type="paragraph" w:styleId="ListParagraph">
    <w:name w:val="List Paragraph"/>
    <w:basedOn w:val="Normal"/>
    <w:uiPriority w:val="34"/>
    <w:qFormat/>
    <w:rsid w:val="00B34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E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067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067"/>
    <w:pPr>
      <w:keepNext/>
      <w:keepLines/>
      <w:spacing w:before="200" w:after="0"/>
      <w:outlineLvl w:val="1"/>
    </w:pPr>
    <w:rPr>
      <w:rFonts w:eastAsia="Times New Roman"/>
      <w:b/>
      <w:bCs/>
      <w:color w:val="0000A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4067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9E4067"/>
    <w:rPr>
      <w:rFonts w:eastAsia="Times New Roman" w:cs="Times New Roman"/>
      <w:b/>
      <w:bCs/>
      <w:color w:val="0000AA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0B"/>
  </w:style>
  <w:style w:type="paragraph" w:styleId="Footer">
    <w:name w:val="footer"/>
    <w:basedOn w:val="Normal"/>
    <w:link w:val="Foot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0B"/>
  </w:style>
  <w:style w:type="paragraph" w:styleId="ListParagraph">
    <w:name w:val="List Paragraph"/>
    <w:basedOn w:val="Normal"/>
    <w:uiPriority w:val="34"/>
    <w:qFormat/>
    <w:rsid w:val="00B34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henique5@yahoo.com" TargetMode="External"/><Relationship Id="rId1" Type="http://schemas.openxmlformats.org/officeDocument/2006/relationships/hyperlink" Target="mailto:phenique5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mp\AppData\Local\Temp\A5%20South%20Coach%20Bi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South Coach Bio Template.dot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Camp</dc:creator>
  <cp:lastModifiedBy>Jennifer Whigham</cp:lastModifiedBy>
  <cp:revision>3</cp:revision>
  <dcterms:created xsi:type="dcterms:W3CDTF">2014-10-06T22:53:00Z</dcterms:created>
  <dcterms:modified xsi:type="dcterms:W3CDTF">2014-10-09T00:04:00Z</dcterms:modified>
</cp:coreProperties>
</file>