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0A" w:rsidRDefault="006E420A"/>
    <w:p w:rsidR="00B34E0E" w:rsidRDefault="00526C47" w:rsidP="00030695">
      <w:pPr>
        <w:jc w:val="center"/>
        <w:rPr>
          <w:b/>
          <w:color w:val="B32413"/>
          <w:sz w:val="24"/>
          <w:u w:val="single"/>
        </w:rPr>
      </w:pPr>
      <w:r>
        <w:rPr>
          <w:b/>
          <w:color w:val="B32413"/>
          <w:sz w:val="24"/>
          <w:u w:val="single"/>
        </w:rPr>
        <w:t>Club Coaching E</w:t>
      </w:r>
      <w:r w:rsidR="00B34E0E" w:rsidRPr="00D4675C">
        <w:rPr>
          <w:b/>
          <w:color w:val="B32413"/>
          <w:sz w:val="24"/>
          <w:u w:val="single"/>
        </w:rPr>
        <w:t>xperience</w:t>
      </w:r>
    </w:p>
    <w:p w:rsidR="00030695" w:rsidRPr="00421503" w:rsidRDefault="00030695" w:rsidP="00B7365E">
      <w:pPr>
        <w:spacing w:after="0"/>
        <w:ind w:left="900" w:hanging="900"/>
        <w:rPr>
          <w:b/>
          <w:sz w:val="22"/>
        </w:rPr>
      </w:pPr>
      <w:r w:rsidRPr="00421503">
        <w:rPr>
          <w:b/>
          <w:sz w:val="22"/>
        </w:rPr>
        <w:t>20</w:t>
      </w:r>
      <w:r w:rsidR="00526C47" w:rsidRPr="00421503">
        <w:rPr>
          <w:b/>
          <w:sz w:val="22"/>
        </w:rPr>
        <w:t>16</w:t>
      </w:r>
      <w:r w:rsidR="00526C47" w:rsidRPr="00421503">
        <w:rPr>
          <w:b/>
          <w:sz w:val="22"/>
        </w:rPr>
        <w:tab/>
      </w:r>
      <w:r w:rsidRPr="00421503">
        <w:rPr>
          <w:b/>
          <w:sz w:val="22"/>
        </w:rPr>
        <w:t xml:space="preserve">A5 South </w:t>
      </w:r>
      <w:r w:rsidR="00CD42FC" w:rsidRPr="00421503">
        <w:rPr>
          <w:b/>
          <w:sz w:val="22"/>
        </w:rPr>
        <w:t>13-3</w:t>
      </w:r>
      <w:r w:rsidRPr="00421503">
        <w:rPr>
          <w:b/>
          <w:sz w:val="22"/>
        </w:rPr>
        <w:t xml:space="preserve"> Head Coach</w:t>
      </w:r>
    </w:p>
    <w:p w:rsidR="00030695" w:rsidRPr="00421503" w:rsidRDefault="00030695" w:rsidP="00B7365E">
      <w:pPr>
        <w:pStyle w:val="ListParagraph"/>
        <w:numPr>
          <w:ilvl w:val="0"/>
          <w:numId w:val="6"/>
        </w:numPr>
        <w:spacing w:line="240" w:lineRule="auto"/>
        <w:ind w:left="1260"/>
        <w:rPr>
          <w:szCs w:val="20"/>
        </w:rPr>
      </w:pPr>
      <w:r w:rsidRPr="00421503">
        <w:rPr>
          <w:szCs w:val="20"/>
        </w:rPr>
        <w:t>1</w:t>
      </w:r>
      <w:r w:rsidR="00CD42FC" w:rsidRPr="00421503">
        <w:rPr>
          <w:szCs w:val="20"/>
        </w:rPr>
        <w:t>3</w:t>
      </w:r>
      <w:r w:rsidRPr="00421503">
        <w:rPr>
          <w:szCs w:val="20"/>
        </w:rPr>
        <w:t>-</w:t>
      </w:r>
      <w:r w:rsidR="00CD42FC" w:rsidRPr="00421503">
        <w:rPr>
          <w:szCs w:val="20"/>
        </w:rPr>
        <w:t>3</w:t>
      </w:r>
      <w:r w:rsidRPr="00421503">
        <w:rPr>
          <w:szCs w:val="20"/>
        </w:rPr>
        <w:t xml:space="preserve"> Finished 1st </w:t>
      </w:r>
      <w:r w:rsidR="00CD42FC" w:rsidRPr="00421503">
        <w:rPr>
          <w:szCs w:val="20"/>
        </w:rPr>
        <w:t>Leaping Littles Tournament</w:t>
      </w:r>
    </w:p>
    <w:p w:rsidR="00F1495C" w:rsidRPr="00421503" w:rsidRDefault="00F1495C" w:rsidP="00B7365E">
      <w:pPr>
        <w:ind w:left="907" w:hanging="907"/>
        <w:rPr>
          <w:b/>
          <w:sz w:val="22"/>
        </w:rPr>
      </w:pPr>
      <w:r w:rsidRPr="00421503">
        <w:rPr>
          <w:b/>
          <w:sz w:val="22"/>
        </w:rPr>
        <w:t>2015</w:t>
      </w:r>
      <w:r w:rsidR="00526C47" w:rsidRPr="00421503">
        <w:rPr>
          <w:b/>
          <w:sz w:val="22"/>
        </w:rPr>
        <w:tab/>
      </w:r>
      <w:r w:rsidR="00CD42FC" w:rsidRPr="00421503">
        <w:rPr>
          <w:b/>
          <w:sz w:val="22"/>
        </w:rPr>
        <w:t>Volley One</w:t>
      </w:r>
      <w:r w:rsidRPr="00421503">
        <w:rPr>
          <w:b/>
          <w:sz w:val="22"/>
        </w:rPr>
        <w:t xml:space="preserve"> 1</w:t>
      </w:r>
      <w:r w:rsidR="00CD42FC" w:rsidRPr="00421503">
        <w:rPr>
          <w:b/>
          <w:sz w:val="22"/>
        </w:rPr>
        <w:t>4-2</w:t>
      </w:r>
      <w:r w:rsidRPr="00421503">
        <w:rPr>
          <w:b/>
          <w:sz w:val="22"/>
        </w:rPr>
        <w:t xml:space="preserve"> Head Coach</w:t>
      </w:r>
    </w:p>
    <w:p w:rsidR="00B5314E" w:rsidRPr="00421503" w:rsidRDefault="00F1495C" w:rsidP="00B7365E">
      <w:pPr>
        <w:spacing w:after="0"/>
        <w:ind w:left="900" w:hanging="900"/>
        <w:rPr>
          <w:b/>
          <w:bCs/>
          <w:sz w:val="22"/>
        </w:rPr>
      </w:pPr>
      <w:r w:rsidRPr="00B7365E">
        <w:rPr>
          <w:b/>
          <w:sz w:val="22"/>
        </w:rPr>
        <w:t>2014</w:t>
      </w:r>
      <w:r w:rsidR="00526C47" w:rsidRPr="00B7365E">
        <w:rPr>
          <w:b/>
          <w:sz w:val="22"/>
        </w:rPr>
        <w:tab/>
      </w:r>
      <w:r w:rsidR="006F2C1A" w:rsidRPr="00B7365E">
        <w:rPr>
          <w:b/>
          <w:sz w:val="22"/>
        </w:rPr>
        <w:t>Southern Spirit</w:t>
      </w:r>
      <w:r w:rsidR="00B5314E" w:rsidRPr="00B7365E">
        <w:rPr>
          <w:b/>
          <w:sz w:val="22"/>
        </w:rPr>
        <w:t xml:space="preserve"> </w:t>
      </w:r>
      <w:r w:rsidR="006F2C1A" w:rsidRPr="00B7365E">
        <w:rPr>
          <w:b/>
          <w:sz w:val="22"/>
        </w:rPr>
        <w:t>Beach Volleyball</w:t>
      </w:r>
      <w:r w:rsidR="00B5314E" w:rsidRPr="00B7365E">
        <w:rPr>
          <w:b/>
          <w:sz w:val="22"/>
        </w:rPr>
        <w:t xml:space="preserve"> </w:t>
      </w:r>
      <w:r w:rsidR="00421503" w:rsidRPr="00B7365E">
        <w:rPr>
          <w:b/>
          <w:sz w:val="22"/>
        </w:rPr>
        <w:t xml:space="preserve">14U-18U </w:t>
      </w:r>
      <w:r w:rsidR="00B5314E" w:rsidRPr="00B7365E">
        <w:rPr>
          <w:b/>
          <w:sz w:val="22"/>
        </w:rPr>
        <w:t>Head Coach</w:t>
      </w:r>
    </w:p>
    <w:p w:rsidR="00A06C2C" w:rsidRPr="00421503" w:rsidRDefault="00A06C2C" w:rsidP="00B7365E">
      <w:pPr>
        <w:pStyle w:val="ListParagraph"/>
        <w:numPr>
          <w:ilvl w:val="0"/>
          <w:numId w:val="6"/>
        </w:numPr>
        <w:spacing w:line="240" w:lineRule="auto"/>
        <w:ind w:left="1260"/>
        <w:rPr>
          <w:szCs w:val="20"/>
        </w:rPr>
      </w:pPr>
      <w:r w:rsidRPr="00421503">
        <w:rPr>
          <w:szCs w:val="20"/>
        </w:rPr>
        <w:t>Club Director of Beach Volleyball Program</w:t>
      </w:r>
    </w:p>
    <w:p w:rsidR="00A06C2C" w:rsidRPr="00B7365E" w:rsidRDefault="00A06C2C" w:rsidP="00B7365E">
      <w:pPr>
        <w:spacing w:after="0"/>
        <w:ind w:left="900" w:hanging="900"/>
        <w:rPr>
          <w:b/>
          <w:sz w:val="22"/>
        </w:rPr>
      </w:pPr>
      <w:r w:rsidRPr="00B7365E">
        <w:rPr>
          <w:b/>
          <w:sz w:val="22"/>
        </w:rPr>
        <w:t>2013</w:t>
      </w:r>
      <w:r w:rsidR="00526C47" w:rsidRPr="00B7365E">
        <w:rPr>
          <w:b/>
          <w:sz w:val="22"/>
        </w:rPr>
        <w:tab/>
      </w:r>
      <w:r w:rsidRPr="00B7365E">
        <w:rPr>
          <w:b/>
          <w:sz w:val="22"/>
        </w:rPr>
        <w:t xml:space="preserve">Southern Spirit Beach Volleyball </w:t>
      </w:r>
      <w:r w:rsidR="00421503" w:rsidRPr="00B7365E">
        <w:rPr>
          <w:b/>
          <w:sz w:val="22"/>
        </w:rPr>
        <w:t xml:space="preserve">14U-18U </w:t>
      </w:r>
      <w:r w:rsidRPr="00B7365E">
        <w:rPr>
          <w:b/>
          <w:sz w:val="22"/>
        </w:rPr>
        <w:t>Head Coach</w:t>
      </w:r>
    </w:p>
    <w:p w:rsidR="00A06C2C" w:rsidRPr="00421503" w:rsidRDefault="00A06C2C" w:rsidP="00B7365E">
      <w:pPr>
        <w:pStyle w:val="ListParagraph"/>
        <w:numPr>
          <w:ilvl w:val="0"/>
          <w:numId w:val="6"/>
        </w:numPr>
        <w:spacing w:line="240" w:lineRule="auto"/>
        <w:ind w:left="1260"/>
        <w:rPr>
          <w:szCs w:val="20"/>
        </w:rPr>
      </w:pPr>
      <w:bookmarkStart w:id="0" w:name="_GoBack"/>
      <w:bookmarkEnd w:id="0"/>
      <w:r w:rsidRPr="00421503">
        <w:rPr>
          <w:szCs w:val="20"/>
        </w:rPr>
        <w:t>Club Director of Beach Volleyball Program</w:t>
      </w:r>
    </w:p>
    <w:p w:rsidR="00A06C2C" w:rsidRPr="00B7365E" w:rsidRDefault="00A06C2C" w:rsidP="00B7365E">
      <w:pPr>
        <w:ind w:left="907" w:hanging="907"/>
        <w:rPr>
          <w:b/>
          <w:sz w:val="22"/>
        </w:rPr>
      </w:pPr>
      <w:r w:rsidRPr="00B7365E">
        <w:rPr>
          <w:b/>
          <w:sz w:val="22"/>
        </w:rPr>
        <w:t>2013</w:t>
      </w:r>
      <w:r w:rsidR="00526C47" w:rsidRPr="00B7365E">
        <w:rPr>
          <w:b/>
          <w:sz w:val="22"/>
        </w:rPr>
        <w:tab/>
      </w:r>
      <w:r w:rsidRPr="00B7365E">
        <w:rPr>
          <w:b/>
          <w:sz w:val="22"/>
        </w:rPr>
        <w:t xml:space="preserve">Southern Spirit 16-1 Assistant Coach </w:t>
      </w:r>
    </w:p>
    <w:p w:rsidR="00B34E0E" w:rsidRDefault="00B34E0E"/>
    <w:p w:rsidR="00526C47" w:rsidRDefault="00526C47"/>
    <w:sectPr w:rsidR="00526C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93" w:rsidRDefault="00A11993" w:rsidP="007E400B">
      <w:pPr>
        <w:spacing w:after="0" w:line="240" w:lineRule="auto"/>
      </w:pPr>
      <w:r>
        <w:separator/>
      </w:r>
    </w:p>
  </w:endnote>
  <w:endnote w:type="continuationSeparator" w:id="0">
    <w:p w:rsidR="00A11993" w:rsidRDefault="00A11993" w:rsidP="007E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0B" w:rsidRDefault="007E400B" w:rsidP="007E400B">
    <w:pPr>
      <w:pStyle w:val="Footer"/>
      <w:jc w:val="center"/>
      <w:rPr>
        <w:b/>
        <w:noProof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E6614A" wp14:editId="622F2840">
              <wp:simplePos x="0" y="0"/>
              <wp:positionH relativeFrom="column">
                <wp:posOffset>113665</wp:posOffset>
              </wp:positionH>
              <wp:positionV relativeFrom="paragraph">
                <wp:posOffset>122224</wp:posOffset>
              </wp:positionV>
              <wp:extent cx="5970905" cy="45720"/>
              <wp:effectExtent l="57150" t="0" r="48895" b="10668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0905" cy="45720"/>
                      </a:xfrm>
                      <a:prstGeom prst="rect">
                        <a:avLst/>
                      </a:prstGeom>
                      <a:solidFill>
                        <a:srgbClr val="11185E"/>
                      </a:solidFill>
                      <a:ln>
                        <a:noFill/>
                      </a:ln>
                      <a:effectLst>
                        <a:outerShdw blurRad="50800" dist="50800" dir="5400000" algn="ctr" rotWithShape="0">
                          <a:schemeClr val="tx2">
                            <a:lumMod val="20000"/>
                            <a:lumOff val="80000"/>
                          </a:scheme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8.95pt;margin-top:9.6pt;width:470.15pt;height:3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" fillcolor="#11185e" stroked="f" strokeweight="2pt">
              <v:shadow on="t" color="#c6d9f1 [671]" offset="0,4pt"/>
            </v:rect>
          </w:pict>
        </mc:Fallback>
      </mc:AlternateContent>
    </w:r>
  </w:p>
  <w:p w:rsidR="007E400B" w:rsidRDefault="007E400B" w:rsidP="007E400B">
    <w:pPr>
      <w:pStyle w:val="Footer"/>
      <w:jc w:val="center"/>
      <w:rPr>
        <w:b/>
        <w:noProof/>
        <w:sz w:val="18"/>
      </w:rPr>
    </w:pPr>
  </w:p>
  <w:p w:rsidR="007E400B" w:rsidRPr="007E400B" w:rsidRDefault="007E400B" w:rsidP="007E400B">
    <w:pPr>
      <w:pStyle w:val="Footer"/>
      <w:jc w:val="center"/>
      <w:rPr>
        <w:b/>
        <w:color w:val="B32413"/>
        <w:sz w:val="18"/>
      </w:rPr>
    </w:pPr>
    <w:r w:rsidRPr="007E400B">
      <w:rPr>
        <w:b/>
        <w:noProof/>
        <w:color w:val="B32413"/>
        <w:sz w:val="18"/>
      </w:rPr>
      <w:t>105 Mallory Court – Tyrone, GA 30290</w:t>
    </w:r>
  </w:p>
  <w:p w:rsidR="007E400B" w:rsidRDefault="007E40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93" w:rsidRDefault="00A11993" w:rsidP="007E400B">
      <w:pPr>
        <w:spacing w:after="0" w:line="240" w:lineRule="auto"/>
      </w:pPr>
      <w:r>
        <w:separator/>
      </w:r>
    </w:p>
  </w:footnote>
  <w:footnote w:type="continuationSeparator" w:id="0">
    <w:p w:rsidR="00A11993" w:rsidRDefault="00A11993" w:rsidP="007E4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0B" w:rsidRDefault="007E400B">
    <w:pPr>
      <w:pStyle w:val="Header"/>
    </w:pPr>
  </w:p>
  <w:p w:rsidR="007E400B" w:rsidRDefault="007E40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254737" wp14:editId="0329F93A">
              <wp:simplePos x="0" y="0"/>
              <wp:positionH relativeFrom="column">
                <wp:posOffset>2107096</wp:posOffset>
              </wp:positionH>
              <wp:positionV relativeFrom="paragraph">
                <wp:posOffset>3976</wp:posOffset>
              </wp:positionV>
              <wp:extent cx="3562184" cy="1144987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2184" cy="114498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400B" w:rsidRPr="007E400B" w:rsidRDefault="00CD42FC" w:rsidP="007E400B">
                          <w:pPr>
                            <w:spacing w:line="240" w:lineRule="auto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Eric Chapman</w:t>
                          </w:r>
                        </w:p>
                        <w:p w:rsidR="007E400B" w:rsidRPr="007E400B" w:rsidRDefault="00B5314E" w:rsidP="007E400B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Head Coach, </w:t>
                          </w:r>
                          <w:r w:rsidR="00CD42FC">
                            <w:rPr>
                              <w:b/>
                            </w:rPr>
                            <w:t>13-3</w:t>
                          </w:r>
                        </w:p>
                        <w:p w:rsidR="007E400B" w:rsidRPr="007E400B" w:rsidRDefault="007E400B" w:rsidP="007E400B">
                          <w:pPr>
                            <w:spacing w:line="240" w:lineRule="auto"/>
                          </w:pPr>
                          <w:r w:rsidRPr="007E400B">
                            <w:t xml:space="preserve">Cell – </w:t>
                          </w:r>
                          <w:r w:rsidR="00CD42FC">
                            <w:t>770-893-8648</w:t>
                          </w:r>
                        </w:p>
                        <w:p w:rsidR="007E400B" w:rsidRPr="007E400B" w:rsidRDefault="00030695">
                          <w:r>
                            <w:t>Em</w:t>
                          </w:r>
                          <w:r w:rsidR="007E400B" w:rsidRPr="007E400B">
                            <w:t xml:space="preserve">ail – </w:t>
                          </w:r>
                          <w:r w:rsidR="00CD42FC">
                            <w:t>eric.chapman.pe@gmail.com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5.9pt;margin-top:.3pt;width:280.5pt;height:9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" fillcolor="white [3201]" stroked="f" strokeweight=".5pt">
              <v:textbox>
                <w:txbxContent>
                  <w:p w:rsidR="007E400B" w:rsidRPr="007E400B" w:rsidRDefault="00CD42FC" w:rsidP="007E400B">
                    <w:pPr>
                      <w:spacing w:line="240" w:lineRule="auto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Eric Chapman</w:t>
                    </w:r>
                  </w:p>
                  <w:p w:rsidR="007E400B" w:rsidRPr="007E400B" w:rsidRDefault="00B5314E" w:rsidP="007E400B">
                    <w:pPr>
                      <w:spacing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Head Coach, </w:t>
                    </w:r>
                    <w:r w:rsidR="00CD42FC">
                      <w:rPr>
                        <w:b/>
                      </w:rPr>
                      <w:t>13-3</w:t>
                    </w:r>
                  </w:p>
                  <w:p w:rsidR="007E400B" w:rsidRPr="007E400B" w:rsidRDefault="007E400B" w:rsidP="007E400B">
                    <w:pPr>
                      <w:spacing w:line="240" w:lineRule="auto"/>
                    </w:pPr>
                    <w:r w:rsidRPr="007E400B">
                      <w:t xml:space="preserve">Cell – </w:t>
                    </w:r>
                    <w:r w:rsidR="00CD42FC">
                      <w:t>770-893-8648</w:t>
                    </w:r>
                  </w:p>
                  <w:p w:rsidR="007E400B" w:rsidRPr="007E400B" w:rsidRDefault="00030695">
                    <w:r>
                      <w:t>Em</w:t>
                    </w:r>
                    <w:r w:rsidR="007E400B" w:rsidRPr="007E400B">
                      <w:t xml:space="preserve">ail – </w:t>
                    </w:r>
                    <w:r w:rsidR="00CD42FC">
                      <w:t>eric.chapman.pe@gmail.com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C4ADD4A" wp14:editId="5F185B11">
          <wp:extent cx="1828800" cy="1140431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 South logo (light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140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400B" w:rsidRDefault="007E40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89866</wp:posOffset>
              </wp:positionV>
              <wp:extent cx="5971430" cy="45720"/>
              <wp:effectExtent l="57150" t="0" r="48895" b="1066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1430" cy="45720"/>
                      </a:xfrm>
                      <a:prstGeom prst="rect">
                        <a:avLst/>
                      </a:prstGeom>
                      <a:solidFill>
                        <a:srgbClr val="11185E"/>
                      </a:solidFill>
                      <a:ln>
                        <a:noFill/>
                      </a:ln>
                      <a:effectLst>
                        <a:outerShdw blurRad="50800" dist="50800" dir="5400000" algn="ctr" rotWithShape="0">
                          <a:schemeClr val="tx2">
                            <a:lumMod val="20000"/>
                            <a:lumOff val="80000"/>
                          </a:scheme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7.1pt;width:470.2pt;height:3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" fillcolor="#11185e" stroked="f" strokeweight="2pt">
              <v:shadow on="t" color="#c6d9f1 [671]" offset="0,4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6C37"/>
    <w:multiLevelType w:val="hybridMultilevel"/>
    <w:tmpl w:val="2C38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4683E"/>
    <w:multiLevelType w:val="hybridMultilevel"/>
    <w:tmpl w:val="E270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B6E75"/>
    <w:multiLevelType w:val="hybridMultilevel"/>
    <w:tmpl w:val="A512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63537"/>
    <w:multiLevelType w:val="hybridMultilevel"/>
    <w:tmpl w:val="8AD6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E642F"/>
    <w:multiLevelType w:val="hybridMultilevel"/>
    <w:tmpl w:val="975A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877AE"/>
    <w:multiLevelType w:val="hybridMultilevel"/>
    <w:tmpl w:val="6358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C51A1"/>
    <w:multiLevelType w:val="hybridMultilevel"/>
    <w:tmpl w:val="ABC2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95C56"/>
    <w:multiLevelType w:val="hybridMultilevel"/>
    <w:tmpl w:val="354A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C4DC5"/>
    <w:multiLevelType w:val="hybridMultilevel"/>
    <w:tmpl w:val="A42A81E0"/>
    <w:lvl w:ilvl="0" w:tplc="6EB0E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4E"/>
    <w:rsid w:val="00030695"/>
    <w:rsid w:val="00065497"/>
    <w:rsid w:val="000A2AF3"/>
    <w:rsid w:val="00421503"/>
    <w:rsid w:val="00526C47"/>
    <w:rsid w:val="005A0C80"/>
    <w:rsid w:val="006E420A"/>
    <w:rsid w:val="006F2C1A"/>
    <w:rsid w:val="00761755"/>
    <w:rsid w:val="007D4BEA"/>
    <w:rsid w:val="007E400B"/>
    <w:rsid w:val="008D4A7F"/>
    <w:rsid w:val="009509BE"/>
    <w:rsid w:val="009E4067"/>
    <w:rsid w:val="00A06C2C"/>
    <w:rsid w:val="00A11993"/>
    <w:rsid w:val="00A31A21"/>
    <w:rsid w:val="00B34E0E"/>
    <w:rsid w:val="00B5314E"/>
    <w:rsid w:val="00B7365E"/>
    <w:rsid w:val="00BD41FE"/>
    <w:rsid w:val="00C36D24"/>
    <w:rsid w:val="00CD42FC"/>
    <w:rsid w:val="00F1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0E"/>
  </w:style>
  <w:style w:type="paragraph" w:styleId="Heading1">
    <w:name w:val="heading 1"/>
    <w:basedOn w:val="Normal"/>
    <w:next w:val="Normal"/>
    <w:link w:val="Heading1Char"/>
    <w:uiPriority w:val="9"/>
    <w:qFormat/>
    <w:rsid w:val="009E4067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06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A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067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067"/>
    <w:rPr>
      <w:rFonts w:eastAsiaTheme="majorEastAsia" w:cstheme="majorBidi"/>
      <w:b/>
      <w:bCs/>
      <w:color w:val="0000AA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00B"/>
  </w:style>
  <w:style w:type="paragraph" w:styleId="Footer">
    <w:name w:val="footer"/>
    <w:basedOn w:val="Normal"/>
    <w:link w:val="FooterChar"/>
    <w:uiPriority w:val="99"/>
    <w:unhideWhenUsed/>
    <w:rsid w:val="007E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00B"/>
  </w:style>
  <w:style w:type="paragraph" w:styleId="ListParagraph">
    <w:name w:val="List Paragraph"/>
    <w:basedOn w:val="Normal"/>
    <w:uiPriority w:val="34"/>
    <w:qFormat/>
    <w:rsid w:val="00B34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0E"/>
  </w:style>
  <w:style w:type="paragraph" w:styleId="Heading1">
    <w:name w:val="heading 1"/>
    <w:basedOn w:val="Normal"/>
    <w:next w:val="Normal"/>
    <w:link w:val="Heading1Char"/>
    <w:uiPriority w:val="9"/>
    <w:qFormat/>
    <w:rsid w:val="009E4067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06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A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067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067"/>
    <w:rPr>
      <w:rFonts w:eastAsiaTheme="majorEastAsia" w:cstheme="majorBidi"/>
      <w:b/>
      <w:bCs/>
      <w:color w:val="0000AA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0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00B"/>
  </w:style>
  <w:style w:type="paragraph" w:styleId="Footer">
    <w:name w:val="footer"/>
    <w:basedOn w:val="Normal"/>
    <w:link w:val="FooterChar"/>
    <w:uiPriority w:val="99"/>
    <w:unhideWhenUsed/>
    <w:rsid w:val="007E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00B"/>
  </w:style>
  <w:style w:type="paragraph" w:styleId="ListParagraph">
    <w:name w:val="List Paragraph"/>
    <w:basedOn w:val="Normal"/>
    <w:uiPriority w:val="34"/>
    <w:qFormat/>
    <w:rsid w:val="00B34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higham\Desktop\desktop\A5South\website\Coach%20Bios\A5%20South%20Coach%20Bi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 South Coach Bio Template.dotx</Template>
  <TotalTime>53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Whigham</dc:creator>
  <cp:lastModifiedBy>Eric</cp:lastModifiedBy>
  <cp:revision>6</cp:revision>
  <dcterms:created xsi:type="dcterms:W3CDTF">2016-10-05T03:02:00Z</dcterms:created>
  <dcterms:modified xsi:type="dcterms:W3CDTF">2016-10-05T04:40:00Z</dcterms:modified>
</cp:coreProperties>
</file>