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0A" w:rsidRDefault="006E420A"/>
    <w:p w:rsidR="008E1946" w:rsidRDefault="008E1946" w:rsidP="008E1946">
      <w:pPr>
        <w:jc w:val="center"/>
        <w:rPr>
          <w:b/>
          <w:color w:val="B32413"/>
          <w:sz w:val="24"/>
          <w:u w:val="single"/>
        </w:rPr>
      </w:pPr>
    </w:p>
    <w:p w:rsidR="008E1946" w:rsidRDefault="008E1946" w:rsidP="008E1946">
      <w:pPr>
        <w:jc w:val="center"/>
        <w:rPr>
          <w:b/>
          <w:color w:val="B32413"/>
          <w:sz w:val="24"/>
          <w:u w:val="single"/>
        </w:rPr>
      </w:pPr>
      <w:r w:rsidRPr="00D4675C">
        <w:rPr>
          <w:b/>
          <w:color w:val="B32413"/>
          <w:sz w:val="24"/>
          <w:u w:val="single"/>
        </w:rPr>
        <w:t>Club Coaching experience</w:t>
      </w:r>
    </w:p>
    <w:p w:rsidR="008E1946" w:rsidRDefault="008E1946" w:rsidP="008E1946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2016 A5 South Assistant Coach</w:t>
      </w:r>
    </w:p>
    <w:p w:rsidR="008E1946" w:rsidRPr="00030695" w:rsidRDefault="008E1946" w:rsidP="008E1946">
      <w:pPr>
        <w:spacing w:line="240" w:lineRule="auto"/>
        <w:jc w:val="center"/>
        <w:rPr>
          <w:sz w:val="18"/>
          <w:szCs w:val="18"/>
          <w:u w:val="single"/>
        </w:rPr>
      </w:pPr>
      <w:r w:rsidRPr="00030695">
        <w:rPr>
          <w:b/>
          <w:color w:val="B32413"/>
          <w:sz w:val="24"/>
          <w:u w:val="single"/>
        </w:rPr>
        <w:t>School Coaching experience</w:t>
      </w:r>
    </w:p>
    <w:p w:rsidR="008E1946" w:rsidRPr="00F1495C" w:rsidRDefault="008E1946" w:rsidP="008E194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Central Christian School, Sharpsburg, GA  2016</w:t>
      </w:r>
    </w:p>
    <w:p w:rsidR="008E1946" w:rsidRDefault="008E1946" w:rsidP="008E194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2016 JV Head coach record 18-4</w:t>
      </w:r>
    </w:p>
    <w:p w:rsidR="008E1946" w:rsidRDefault="008E1946" w:rsidP="008E194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2016 Varsity assistant coach region record 13-4</w:t>
      </w:r>
    </w:p>
    <w:p w:rsidR="008E1946" w:rsidRDefault="008E1946" w:rsidP="008E1946">
      <w:pPr>
        <w:pStyle w:val="ListParagraph"/>
        <w:spacing w:after="0" w:line="240" w:lineRule="auto"/>
        <w:rPr>
          <w:sz w:val="18"/>
          <w:szCs w:val="18"/>
        </w:rPr>
      </w:pPr>
    </w:p>
    <w:p w:rsidR="00B34E0E" w:rsidRDefault="00B34E0E" w:rsidP="008E1946">
      <w:pPr>
        <w:rPr>
          <w:b/>
          <w:color w:val="B32413"/>
          <w:sz w:val="24"/>
          <w:u w:val="single"/>
        </w:rPr>
      </w:pPr>
    </w:p>
    <w:sectPr w:rsidR="00B34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2A" w:rsidRDefault="00A3582A" w:rsidP="007E400B">
      <w:pPr>
        <w:spacing w:after="0" w:line="240" w:lineRule="auto"/>
      </w:pPr>
      <w:r>
        <w:separator/>
      </w:r>
    </w:p>
  </w:endnote>
  <w:endnote w:type="continuationSeparator" w:id="0">
    <w:p w:rsidR="00A3582A" w:rsidRDefault="00A3582A" w:rsidP="007E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5" w:rsidRDefault="00494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0B" w:rsidRDefault="007E400B" w:rsidP="007E400B">
    <w:pPr>
      <w:pStyle w:val="Footer"/>
      <w:jc w:val="center"/>
      <w:rPr>
        <w:b/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6614A" wp14:editId="622F2840">
              <wp:simplePos x="0" y="0"/>
              <wp:positionH relativeFrom="column">
                <wp:posOffset>113665</wp:posOffset>
              </wp:positionH>
              <wp:positionV relativeFrom="paragraph">
                <wp:posOffset>122224</wp:posOffset>
              </wp:positionV>
              <wp:extent cx="5970905" cy="45720"/>
              <wp:effectExtent l="57150" t="0" r="48895" b="1066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0905" cy="45720"/>
                      </a:xfrm>
                      <a:prstGeom prst="rect">
                        <a:avLst/>
                      </a:prstGeom>
                      <a:solidFill>
                        <a:srgbClr val="11185E"/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tx2">
                            <a:lumMod val="20000"/>
                            <a:lumOff val="80000"/>
                          </a:scheme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42327" id="Rectangle 4" o:spid="_x0000_s1026" style="position:absolute;margin-left:8.95pt;margin-top:9.6pt;width:470.15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" fillcolor="#11185e" stroked="f" strokeweight="2pt">
              <v:shadow on="t" color="#c6d9f1 [671]" offset="0,4pt"/>
            </v:rect>
          </w:pict>
        </mc:Fallback>
      </mc:AlternateContent>
    </w:r>
  </w:p>
  <w:p w:rsidR="007E400B" w:rsidRDefault="007E400B" w:rsidP="007E400B">
    <w:pPr>
      <w:pStyle w:val="Footer"/>
      <w:jc w:val="center"/>
      <w:rPr>
        <w:b/>
        <w:noProof/>
        <w:sz w:val="18"/>
      </w:rPr>
    </w:pPr>
  </w:p>
  <w:p w:rsidR="007E400B" w:rsidRPr="007E400B" w:rsidRDefault="007E400B" w:rsidP="007E400B">
    <w:pPr>
      <w:pStyle w:val="Footer"/>
      <w:jc w:val="center"/>
      <w:rPr>
        <w:b/>
        <w:color w:val="B32413"/>
        <w:sz w:val="18"/>
      </w:rPr>
    </w:pPr>
    <w:r w:rsidRPr="007E400B">
      <w:rPr>
        <w:b/>
        <w:noProof/>
        <w:color w:val="B32413"/>
        <w:sz w:val="18"/>
      </w:rPr>
      <w:t>105 Mallory Court – Tyrone, GA 30290</w:t>
    </w:r>
  </w:p>
  <w:p w:rsidR="007E400B" w:rsidRDefault="007E40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5" w:rsidRDefault="0049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2A" w:rsidRDefault="00A3582A" w:rsidP="007E400B">
      <w:pPr>
        <w:spacing w:after="0" w:line="240" w:lineRule="auto"/>
      </w:pPr>
      <w:r>
        <w:separator/>
      </w:r>
    </w:p>
  </w:footnote>
  <w:footnote w:type="continuationSeparator" w:id="0">
    <w:p w:rsidR="00A3582A" w:rsidRDefault="00A3582A" w:rsidP="007E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5" w:rsidRDefault="00494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0B" w:rsidRDefault="007E400B">
    <w:pPr>
      <w:pStyle w:val="Header"/>
    </w:pPr>
  </w:p>
  <w:p w:rsidR="007E400B" w:rsidRDefault="007E40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54737" wp14:editId="0329F93A">
              <wp:simplePos x="0" y="0"/>
              <wp:positionH relativeFrom="column">
                <wp:posOffset>2107096</wp:posOffset>
              </wp:positionH>
              <wp:positionV relativeFrom="paragraph">
                <wp:posOffset>3976</wp:posOffset>
              </wp:positionV>
              <wp:extent cx="3562184" cy="1144987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184" cy="11449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00B" w:rsidRPr="007E400B" w:rsidRDefault="00B5314E" w:rsidP="007E400B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J</w:t>
                          </w:r>
                          <w:r w:rsidR="008E1946">
                            <w:rPr>
                              <w:b/>
                              <w:sz w:val="24"/>
                            </w:rPr>
                            <w:t>eanna Todd</w:t>
                          </w:r>
                        </w:p>
                        <w:p w:rsidR="007E400B" w:rsidRPr="007E400B" w:rsidRDefault="004945F5" w:rsidP="007E400B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Assistant</w:t>
                          </w:r>
                          <w:bookmarkStart w:id="0" w:name="_GoBack"/>
                          <w:bookmarkEnd w:id="0"/>
                          <w:r w:rsidR="008E1946">
                            <w:rPr>
                              <w:b/>
                            </w:rPr>
                            <w:t xml:space="preserve"> Coach</w:t>
                          </w:r>
                          <w:r>
                            <w:rPr>
                              <w:b/>
                            </w:rPr>
                            <w:t xml:space="preserve"> – 13-3’s </w:t>
                          </w:r>
                        </w:p>
                        <w:p w:rsidR="007E400B" w:rsidRPr="007E400B" w:rsidRDefault="007E400B" w:rsidP="007E400B">
                          <w:pPr>
                            <w:spacing w:line="240" w:lineRule="auto"/>
                          </w:pPr>
                          <w:r w:rsidRPr="007E400B">
                            <w:t xml:space="preserve">Cell – </w:t>
                          </w:r>
                          <w:r w:rsidR="008E1946">
                            <w:t>770-252-4302</w:t>
                          </w:r>
                        </w:p>
                        <w:p w:rsidR="007E400B" w:rsidRPr="007E400B" w:rsidRDefault="00030695">
                          <w:r>
                            <w:t>Em</w:t>
                          </w:r>
                          <w:r w:rsidR="007E400B" w:rsidRPr="007E400B">
                            <w:t xml:space="preserve">ail – </w:t>
                          </w:r>
                          <w:r w:rsidR="008E1946">
                            <w:t>atlbrave12</w:t>
                          </w:r>
                          <w:r w:rsidR="00B5314E">
                            <w:t>@yahoo.com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547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9pt;margin-top:.3pt;width:280.5pt;height:9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" fillcolor="white [3201]" stroked="f" strokeweight=".5pt">
              <v:textbox>
                <w:txbxContent>
                  <w:p w:rsidR="007E400B" w:rsidRPr="007E400B" w:rsidRDefault="00B5314E" w:rsidP="007E400B">
                    <w:pPr>
                      <w:spacing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</w:t>
                    </w:r>
                    <w:r w:rsidR="008E1946">
                      <w:rPr>
                        <w:b/>
                        <w:sz w:val="24"/>
                      </w:rPr>
                      <w:t>eanna Todd</w:t>
                    </w:r>
                  </w:p>
                  <w:p w:rsidR="007E400B" w:rsidRPr="007E400B" w:rsidRDefault="004945F5" w:rsidP="007E400B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Assistant</w:t>
                    </w:r>
                    <w:bookmarkStart w:id="1" w:name="_GoBack"/>
                    <w:bookmarkEnd w:id="1"/>
                    <w:r w:rsidR="008E1946">
                      <w:rPr>
                        <w:b/>
                      </w:rPr>
                      <w:t xml:space="preserve"> Coach</w:t>
                    </w:r>
                    <w:r>
                      <w:rPr>
                        <w:b/>
                      </w:rPr>
                      <w:t xml:space="preserve"> – 13-3’s </w:t>
                    </w:r>
                  </w:p>
                  <w:p w:rsidR="007E400B" w:rsidRPr="007E400B" w:rsidRDefault="007E400B" w:rsidP="007E400B">
                    <w:pPr>
                      <w:spacing w:line="240" w:lineRule="auto"/>
                    </w:pPr>
                    <w:r w:rsidRPr="007E400B">
                      <w:t xml:space="preserve">Cell – </w:t>
                    </w:r>
                    <w:r w:rsidR="008E1946">
                      <w:t>770-252-4302</w:t>
                    </w:r>
                  </w:p>
                  <w:p w:rsidR="007E400B" w:rsidRPr="007E400B" w:rsidRDefault="00030695">
                    <w:r>
                      <w:t>Em</w:t>
                    </w:r>
                    <w:r w:rsidR="007E400B" w:rsidRPr="007E400B">
                      <w:t xml:space="preserve">ail – </w:t>
                    </w:r>
                    <w:r w:rsidR="008E1946">
                      <w:t>atlbrave12</w:t>
                    </w:r>
                    <w:r w:rsidR="00B5314E">
                      <w:t>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4ADD4A" wp14:editId="5F185B11">
          <wp:extent cx="1828800" cy="114043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South logo (ligh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4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00B" w:rsidRDefault="007E40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89866</wp:posOffset>
              </wp:positionV>
              <wp:extent cx="5971430" cy="45720"/>
              <wp:effectExtent l="57150" t="0" r="48895" b="1066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1430" cy="45720"/>
                      </a:xfrm>
                      <a:prstGeom prst="rect">
                        <a:avLst/>
                      </a:prstGeom>
                      <a:solidFill>
                        <a:srgbClr val="11185E"/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tx2">
                            <a:lumMod val="20000"/>
                            <a:lumOff val="80000"/>
                          </a:scheme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7EF66" id="Rectangle 3" o:spid="_x0000_s1026" style="position:absolute;margin-left:0;margin-top:7.1pt;width:470.2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" fillcolor="#11185e" stroked="f" strokeweight="2pt">
              <v:shadow on="t" color="#c6d9f1 [671]" offset="0,4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5" w:rsidRDefault="00494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C37"/>
    <w:multiLevelType w:val="hybridMultilevel"/>
    <w:tmpl w:val="2C38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3E"/>
    <w:multiLevelType w:val="hybridMultilevel"/>
    <w:tmpl w:val="E27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6E75"/>
    <w:multiLevelType w:val="hybridMultilevel"/>
    <w:tmpl w:val="A51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537"/>
    <w:multiLevelType w:val="hybridMultilevel"/>
    <w:tmpl w:val="8AD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642F"/>
    <w:multiLevelType w:val="hybridMultilevel"/>
    <w:tmpl w:val="975A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77AE"/>
    <w:multiLevelType w:val="hybridMultilevel"/>
    <w:tmpl w:val="6358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51A1"/>
    <w:multiLevelType w:val="hybridMultilevel"/>
    <w:tmpl w:val="ABC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5C56"/>
    <w:multiLevelType w:val="hybridMultilevel"/>
    <w:tmpl w:val="354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4DC5"/>
    <w:multiLevelType w:val="hybridMultilevel"/>
    <w:tmpl w:val="A42A81E0"/>
    <w:lvl w:ilvl="0" w:tplc="6EB0E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E"/>
    <w:rsid w:val="00030695"/>
    <w:rsid w:val="00065497"/>
    <w:rsid w:val="0016785C"/>
    <w:rsid w:val="004945F5"/>
    <w:rsid w:val="005A0C80"/>
    <w:rsid w:val="006E420A"/>
    <w:rsid w:val="00761755"/>
    <w:rsid w:val="007E400B"/>
    <w:rsid w:val="008D4A7F"/>
    <w:rsid w:val="008E1946"/>
    <w:rsid w:val="009509BE"/>
    <w:rsid w:val="009E4067"/>
    <w:rsid w:val="00A31A21"/>
    <w:rsid w:val="00A3582A"/>
    <w:rsid w:val="00B34E0E"/>
    <w:rsid w:val="00B5314E"/>
    <w:rsid w:val="00BD41FE"/>
    <w:rsid w:val="00C36D24"/>
    <w:rsid w:val="00F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D917E"/>
  <w15:docId w15:val="{F041CFA3-9A9B-4234-9997-DDC2D93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E0E"/>
  </w:style>
  <w:style w:type="paragraph" w:styleId="Heading1">
    <w:name w:val="heading 1"/>
    <w:basedOn w:val="Normal"/>
    <w:next w:val="Normal"/>
    <w:link w:val="Heading1Char"/>
    <w:uiPriority w:val="9"/>
    <w:qFormat/>
    <w:rsid w:val="009E40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0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067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067"/>
    <w:rPr>
      <w:rFonts w:eastAsiaTheme="majorEastAsia" w:cstheme="majorBidi"/>
      <w:b/>
      <w:bCs/>
      <w:color w:val="0000AA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0B"/>
  </w:style>
  <w:style w:type="paragraph" w:styleId="Footer">
    <w:name w:val="footer"/>
    <w:basedOn w:val="Normal"/>
    <w:link w:val="Foot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0B"/>
  </w:style>
  <w:style w:type="paragraph" w:styleId="ListParagraph">
    <w:name w:val="List Paragraph"/>
    <w:basedOn w:val="Normal"/>
    <w:uiPriority w:val="34"/>
    <w:qFormat/>
    <w:rsid w:val="00B3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gham\Desktop\desktop\A5South\website\Coach%20Bios\A5%20South%20Coach%20Bi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South Coach Bio Template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Whigham</dc:creator>
  <cp:lastModifiedBy>Daniel Dahlke</cp:lastModifiedBy>
  <cp:revision>3</cp:revision>
  <dcterms:created xsi:type="dcterms:W3CDTF">2016-10-04T17:27:00Z</dcterms:created>
  <dcterms:modified xsi:type="dcterms:W3CDTF">2016-10-04T23:48:00Z</dcterms:modified>
</cp:coreProperties>
</file>